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C27B46" w:rsidRPr="000C11F9" w:rsidTr="000B6A4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D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0C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GRIGLIA DI VALUTAZIONE DEI TITOL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PER LA FIGURA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0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 PER PROGRAMMI </w:t>
            </w:r>
            <w:proofErr w:type="spellStart"/>
            <w:r w:rsidR="00D10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="00D10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MENTORING ED ORIENTAMENTO</w:t>
            </w:r>
          </w:p>
        </w:tc>
      </w:tr>
      <w:tr w:rsidR="00C27B46" w:rsidRPr="000C11F9" w:rsidTr="000B6A4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51EF5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 di ammissione:</w:t>
            </w:r>
          </w:p>
          <w:p w:rsidR="00D10621" w:rsidRPr="00D10621" w:rsidRDefault="00D10621" w:rsidP="00D106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titolo di studio inerente l’incarico da espletare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(idoneo</w:t>
            </w:r>
            <w:r w:rsidRPr="00D10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all’insegnamento di Matematica, Italiano, Inglese nella Scuola Secondaria di I grado);</w:t>
            </w:r>
          </w:p>
          <w:p w:rsidR="00D10621" w:rsidRPr="00D10621" w:rsidRDefault="00D10621" w:rsidP="00D106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 esperienze lavorative nell’ambito dell’insegnamento scolastico;</w:t>
            </w:r>
          </w:p>
          <w:p w:rsidR="00D10621" w:rsidRPr="00D10621" w:rsidRDefault="00D10621" w:rsidP="00D106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 ti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tolo o certificazione Corso di S</w:t>
            </w:r>
            <w:r w:rsidRPr="00D10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pecializzazione per insegnamento ad alunni con fragilità (DSA, BES).</w:t>
            </w:r>
          </w:p>
          <w:p w:rsidR="00C27B46" w:rsidRPr="00051EF5" w:rsidRDefault="00C27B46" w:rsidP="005142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L' ISTRUZIONE, LA FORMAZIONE</w:t>
            </w:r>
          </w:p>
          <w:p w:rsidR="00C27B46" w:rsidRPr="000C11F9" w:rsidRDefault="00C27B46" w:rsidP="00105E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NELLO SPECIFICO SETTORE IN CUI SI CONCORRE</w:t>
            </w:r>
          </w:p>
          <w:p w:rsidR="00C27B46" w:rsidRPr="000C11F9" w:rsidRDefault="00C27B46" w:rsidP="000B6A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compilare a cura della commissione</w:t>
            </w:r>
          </w:p>
        </w:tc>
      </w:tr>
      <w:tr w:rsidR="00C27B46" w:rsidRPr="000C11F9" w:rsidTr="000B6A4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A1. LAUREA 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A2. LAUREA 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A3. DIPLOMA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 CERTIFICAZIONI OTTENUTE  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Default="00C27B46" w:rsidP="0051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B1. </w:t>
            </w:r>
            <w:r w:rsidR="005142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CERTIFICAZIONI RICONOSCIUTE DAL MIM</w:t>
            </w:r>
          </w:p>
          <w:p w:rsidR="00D10621" w:rsidRPr="000C11F9" w:rsidRDefault="00D10621" w:rsidP="0051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 INSEGNAMENTO AD ALUNNI CON FRAGILITA’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1 </w:t>
            </w:r>
            <w:proofErr w:type="spellStart"/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cert</w:t>
            </w:r>
            <w:proofErr w:type="spellEnd"/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 ESPERIENZE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051EF5" w:rsidP="00051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C1. ESPERIENZE LAVORATIVE IN ALTRI ISTITUTI SCOLASTICI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051EF5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27B46"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</w:t>
            </w:r>
            <w:r w:rsidR="0005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MAX                                                               </w:t>
            </w:r>
            <w:r w:rsidR="0005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5EB" w:rsidRDefault="00D475EB"/>
    <w:p w:rsidR="00051EF5" w:rsidRDefault="00051EF5"/>
    <w:p w:rsidR="00051EF5" w:rsidRDefault="00051EF5"/>
    <w:p w:rsidR="00051EF5" w:rsidRDefault="00051EF5">
      <w:r>
        <w:t>Luogo e data</w:t>
      </w:r>
    </w:p>
    <w:p w:rsidR="00051EF5" w:rsidRDefault="00051EF5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1EF5" w:rsidRDefault="00051EF5" w:rsidP="00051EF5">
      <w:pPr>
        <w:ind w:left="5664"/>
      </w:pPr>
      <w:r>
        <w:t>FIRMA DEL CANDIDATO</w:t>
      </w:r>
    </w:p>
    <w:p w:rsidR="00051EF5" w:rsidRDefault="00051E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sectPr w:rsidR="00051EF5" w:rsidSect="006A2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051EF5"/>
    <w:rsid w:val="00051EF5"/>
    <w:rsid w:val="00105EAB"/>
    <w:rsid w:val="001E51C5"/>
    <w:rsid w:val="002613CE"/>
    <w:rsid w:val="0051423C"/>
    <w:rsid w:val="00694310"/>
    <w:rsid w:val="006A2996"/>
    <w:rsid w:val="00837ACF"/>
    <w:rsid w:val="00A924E4"/>
    <w:rsid w:val="00BB7D33"/>
    <w:rsid w:val="00BC0234"/>
    <w:rsid w:val="00C27B46"/>
    <w:rsid w:val="00D10621"/>
    <w:rsid w:val="00D475EB"/>
    <w:rsid w:val="00D9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B46"/>
    <w:pPr>
      <w:spacing w:after="200" w:line="276" w:lineRule="auto"/>
    </w:pPr>
    <w:rPr>
      <w:rFonts w:eastAsiaTheme="minorEastAsia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ondiviso%205\PNRR%20Piano%20Scuola%204.0\Dispersione%20scolastica\Bando%20mediatore%20di%20lingia%20araba\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B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2023-11-23T13:32:00Z</dcterms:created>
  <dcterms:modified xsi:type="dcterms:W3CDTF">2023-11-27T10:49:00Z</dcterms:modified>
</cp:coreProperties>
</file>