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C27B46" w:rsidRPr="000C11F9" w:rsidTr="000B6A4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5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C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0C11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GRIGLIA DI VALUTAZIONE DEI TITOL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PER LA FIGURA DI </w:t>
            </w:r>
            <w:r w:rsidR="00051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MEDIATORE DI LINGUA ARABA</w:t>
            </w:r>
          </w:p>
        </w:tc>
      </w:tr>
      <w:tr w:rsidR="00C27B46" w:rsidRPr="000C11F9" w:rsidTr="000B6A4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51EF5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 di ammissione:</w:t>
            </w:r>
          </w:p>
          <w:p w:rsidR="00051EF5" w:rsidRPr="00051EF5" w:rsidRDefault="00051EF5" w:rsidP="00051E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titolo di studio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nerente l’incarico da espletare</w:t>
            </w:r>
          </w:p>
          <w:p w:rsidR="00051EF5" w:rsidRPr="00051EF5" w:rsidRDefault="00051EF5" w:rsidP="00051E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competenze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 </w:t>
            </w:r>
            <w:r w:rsidRP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lingua araba certificata</w:t>
            </w:r>
            <w:r w:rsidRPr="00051E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27B46" w:rsidRPr="00051EF5" w:rsidRDefault="00C27B46" w:rsidP="0005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L' ISTRUZIONE, LA FORMAZIONE</w:t>
            </w:r>
          </w:p>
          <w:p w:rsidR="00C27B46" w:rsidRPr="000C11F9" w:rsidRDefault="00C27B46" w:rsidP="00105E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NELLO SPECIFICO SETTORE IN CUI SI CONCORRE</w:t>
            </w:r>
          </w:p>
          <w:p w:rsidR="00C27B46" w:rsidRPr="000C11F9" w:rsidRDefault="00C27B46" w:rsidP="000B6A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compilare a cura della commissione</w:t>
            </w:r>
          </w:p>
        </w:tc>
      </w:tr>
      <w:tr w:rsidR="00C27B46" w:rsidRPr="000C11F9" w:rsidTr="000B6A4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A1. LAUREA 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A2. LAUREA 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A3. DIPLOMA</w:t>
            </w: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 CERTIFICAZIONI OTTENUTE  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51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B1. COMPETENZE</w:t>
            </w:r>
            <w:r w:rsid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LINGUISTICHE 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 ESPERIENZE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NELLO SPECIFICO SETTORE IN CUI SI CONCORRE</w:t>
            </w: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051EF5" w:rsidP="00051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C1. ESPERIENZE LAVORATIVE IN ALTRI ISTITUTI SCOLASTICI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sz w:val="20"/>
                <w:szCs w:val="20"/>
              </w:rPr>
              <w:t>Max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051EF5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27B46"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B46" w:rsidRPr="000C11F9" w:rsidTr="000B6A4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</w:t>
            </w:r>
            <w:r w:rsid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1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MAX                                                               </w:t>
            </w:r>
            <w:r w:rsidR="00051E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B46" w:rsidRPr="000C11F9" w:rsidRDefault="00C27B46" w:rsidP="000B6A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75EB" w:rsidRDefault="00D475EB"/>
    <w:p w:rsidR="00051EF5" w:rsidRDefault="00051EF5"/>
    <w:p w:rsidR="00051EF5" w:rsidRDefault="00051EF5"/>
    <w:p w:rsidR="00051EF5" w:rsidRDefault="00051EF5">
      <w:r>
        <w:t>Luogo e data</w:t>
      </w:r>
    </w:p>
    <w:p w:rsidR="00051EF5" w:rsidRDefault="00051EF5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1EF5" w:rsidRDefault="00051EF5" w:rsidP="00051EF5">
      <w:pPr>
        <w:ind w:left="5664"/>
      </w:pPr>
      <w:r>
        <w:t>FIRMA DEL CANDIDATO</w:t>
      </w:r>
    </w:p>
    <w:p w:rsidR="00051EF5" w:rsidRDefault="00051E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sectPr w:rsidR="00051EF5" w:rsidSect="006A2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F5"/>
    <w:rsid w:val="00051EF5"/>
    <w:rsid w:val="00105EAB"/>
    <w:rsid w:val="001E51C5"/>
    <w:rsid w:val="00392008"/>
    <w:rsid w:val="006A2996"/>
    <w:rsid w:val="00837ACF"/>
    <w:rsid w:val="00A924E4"/>
    <w:rsid w:val="00C27B46"/>
    <w:rsid w:val="00D475EB"/>
    <w:rsid w:val="00D9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27006-CBEC-4EE5-83AA-57F23351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B46"/>
    <w:pPr>
      <w:spacing w:after="200" w:line="276" w:lineRule="auto"/>
    </w:pPr>
    <w:rPr>
      <w:rFonts w:eastAsiaTheme="minorEastAsia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ondiviso%205\PNRR%20Piano%20Scuola%204.0\Dispersione%20scolastica\Bando%20mediatore%20di%20lingia%20araba\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B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arianna sensi</cp:lastModifiedBy>
  <cp:revision>2</cp:revision>
  <dcterms:created xsi:type="dcterms:W3CDTF">2023-11-23T20:25:00Z</dcterms:created>
  <dcterms:modified xsi:type="dcterms:W3CDTF">2023-11-23T20:25:00Z</dcterms:modified>
</cp:coreProperties>
</file>